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41"/>
        <w:gridCol w:w="2833"/>
        <w:gridCol w:w="1742"/>
        <w:gridCol w:w="604"/>
        <w:gridCol w:w="3365"/>
      </w:tblGrid>
      <w:tr w:rsidR="008B5F7D" w:rsidRPr="0041681E" w14:paraId="24FF7745" w14:textId="77777777" w:rsidTr="0041681E">
        <w:tc>
          <w:tcPr>
            <w:tcW w:w="1941" w:type="dxa"/>
            <w:shd w:val="pct10" w:color="auto" w:fill="auto"/>
          </w:tcPr>
          <w:p w14:paraId="0A43ADD7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Code Name</w:t>
            </w:r>
          </w:p>
        </w:tc>
        <w:tc>
          <w:tcPr>
            <w:tcW w:w="2833" w:type="dxa"/>
          </w:tcPr>
          <w:p w14:paraId="6170C361" w14:textId="75E04910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E045BD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True Name</w:t>
            </w:r>
          </w:p>
        </w:tc>
        <w:tc>
          <w:tcPr>
            <w:tcW w:w="3365" w:type="dxa"/>
          </w:tcPr>
          <w:p w14:paraId="4845489C" w14:textId="385FEA5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155F954D" w14:textId="77777777" w:rsidTr="0041681E">
        <w:tc>
          <w:tcPr>
            <w:tcW w:w="1941" w:type="dxa"/>
            <w:shd w:val="pct10" w:color="auto" w:fill="auto"/>
          </w:tcPr>
          <w:p w14:paraId="778F496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DOB</w:t>
            </w:r>
          </w:p>
        </w:tc>
        <w:tc>
          <w:tcPr>
            <w:tcW w:w="2833" w:type="dxa"/>
          </w:tcPr>
          <w:p w14:paraId="4F013071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shd w:val="pct10" w:color="auto" w:fill="auto"/>
          </w:tcPr>
          <w:p w14:paraId="7BAC4879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Sex</w:t>
            </w:r>
          </w:p>
        </w:tc>
        <w:tc>
          <w:tcPr>
            <w:tcW w:w="3365" w:type="dxa"/>
            <w:shd w:val="clear" w:color="auto" w:fill="auto"/>
          </w:tcPr>
          <w:p w14:paraId="1B65399A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3E3B0D07" w14:textId="77777777" w:rsidTr="0041681E">
        <w:tc>
          <w:tcPr>
            <w:tcW w:w="1941" w:type="dxa"/>
            <w:shd w:val="pct10" w:color="auto" w:fill="auto"/>
          </w:tcPr>
          <w:p w14:paraId="0EEF61F9" w14:textId="77777777" w:rsidR="008B5F7D" w:rsidRPr="0041681E" w:rsidRDefault="00E43E28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Picture</w:t>
            </w:r>
          </w:p>
        </w:tc>
        <w:tc>
          <w:tcPr>
            <w:tcW w:w="8544" w:type="dxa"/>
            <w:gridSpan w:val="4"/>
          </w:tcPr>
          <w:p w14:paraId="108E4D60" w14:textId="77777777" w:rsidR="008B5F7D" w:rsidRPr="00BA6F2D" w:rsidRDefault="008B5F7D" w:rsidP="00790EB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3AA5FD02" w14:textId="77777777" w:rsidTr="0041681E">
        <w:tc>
          <w:tcPr>
            <w:tcW w:w="1941" w:type="dxa"/>
            <w:shd w:val="pct10" w:color="auto" w:fill="auto"/>
          </w:tcPr>
          <w:p w14:paraId="7A6FA55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 Spent</w:t>
            </w:r>
          </w:p>
        </w:tc>
        <w:tc>
          <w:tcPr>
            <w:tcW w:w="2833" w:type="dxa"/>
          </w:tcPr>
          <w:p w14:paraId="282839EE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  <w:shd w:val="pct10" w:color="auto" w:fill="auto"/>
          </w:tcPr>
          <w:p w14:paraId="2A432239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 Unspent</w:t>
            </w:r>
          </w:p>
        </w:tc>
        <w:tc>
          <w:tcPr>
            <w:tcW w:w="3969" w:type="dxa"/>
            <w:gridSpan w:val="2"/>
          </w:tcPr>
          <w:p w14:paraId="6C84B879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E803BB" w14:textId="1C3AC37C" w:rsidR="00441AFA" w:rsidRDefault="00441AFA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303"/>
        <w:gridCol w:w="2395"/>
        <w:gridCol w:w="424"/>
        <w:gridCol w:w="1072"/>
        <w:gridCol w:w="1256"/>
        <w:gridCol w:w="1392"/>
        <w:gridCol w:w="1652"/>
        <w:gridCol w:w="430"/>
        <w:gridCol w:w="561"/>
      </w:tblGrid>
      <w:tr w:rsidR="00D13ECD" w:rsidRPr="0041681E" w14:paraId="2C2CB0DD" w14:textId="77777777" w:rsidTr="00D54AEB">
        <w:tc>
          <w:tcPr>
            <w:tcW w:w="1271" w:type="dxa"/>
            <w:shd w:val="pct10" w:color="auto" w:fill="auto"/>
          </w:tcPr>
          <w:p w14:paraId="257E6FE0" w14:textId="6AD989B4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2410" w:type="dxa"/>
            <w:shd w:val="pct10" w:color="auto" w:fill="auto"/>
          </w:tcPr>
          <w:p w14:paraId="7E96B78B" w14:textId="29F55368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Ability</w:t>
            </w:r>
          </w:p>
        </w:tc>
        <w:tc>
          <w:tcPr>
            <w:tcW w:w="425" w:type="dxa"/>
            <w:shd w:val="pct10" w:color="auto" w:fill="auto"/>
          </w:tcPr>
          <w:p w14:paraId="52F95233" w14:textId="438D7427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L</w:t>
            </w:r>
          </w:p>
        </w:tc>
        <w:tc>
          <w:tcPr>
            <w:tcW w:w="1073" w:type="dxa"/>
            <w:shd w:val="pct10" w:color="auto" w:fill="auto"/>
          </w:tcPr>
          <w:p w14:paraId="1A5C8699" w14:textId="3AC31D19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Target</w:t>
            </w:r>
          </w:p>
        </w:tc>
        <w:tc>
          <w:tcPr>
            <w:tcW w:w="1259" w:type="dxa"/>
            <w:shd w:val="pct10" w:color="auto" w:fill="auto"/>
          </w:tcPr>
          <w:p w14:paraId="76F22724" w14:textId="0B235A82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Range</w:t>
            </w:r>
          </w:p>
        </w:tc>
        <w:tc>
          <w:tcPr>
            <w:tcW w:w="1393" w:type="dxa"/>
            <w:shd w:val="pct10" w:color="auto" w:fill="auto"/>
          </w:tcPr>
          <w:p w14:paraId="7A4DD6F2" w14:textId="4D0FC9CB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Duration</w:t>
            </w:r>
          </w:p>
        </w:tc>
        <w:tc>
          <w:tcPr>
            <w:tcW w:w="1662" w:type="dxa"/>
            <w:shd w:val="pct10" w:color="auto" w:fill="auto"/>
          </w:tcPr>
          <w:p w14:paraId="239DD308" w14:textId="60F51B0C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Other</w:t>
            </w:r>
          </w:p>
        </w:tc>
        <w:tc>
          <w:tcPr>
            <w:tcW w:w="431" w:type="dxa"/>
            <w:shd w:val="pct10" w:color="auto" w:fill="auto"/>
          </w:tcPr>
          <w:p w14:paraId="5FF08183" w14:textId="565A0D31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pct10" w:color="auto" w:fill="auto"/>
          </w:tcPr>
          <w:p w14:paraId="770C4129" w14:textId="07F86968" w:rsidR="00B93A95" w:rsidRPr="0041681E" w:rsidRDefault="00B93A95" w:rsidP="00BF0DE5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</w:t>
            </w:r>
          </w:p>
        </w:tc>
      </w:tr>
      <w:tr w:rsidR="00D13ECD" w:rsidRPr="0041681E" w14:paraId="6961A571" w14:textId="77777777" w:rsidTr="00D54AEB">
        <w:tc>
          <w:tcPr>
            <w:tcW w:w="1271" w:type="dxa"/>
          </w:tcPr>
          <w:p w14:paraId="4989E893" w14:textId="24826048" w:rsidR="00B93A95" w:rsidRPr="00D13ECD" w:rsidRDefault="00B93A9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Running</w:t>
            </w:r>
          </w:p>
        </w:tc>
        <w:tc>
          <w:tcPr>
            <w:tcW w:w="2410" w:type="dxa"/>
          </w:tcPr>
          <w:p w14:paraId="4AAC2485" w14:textId="48BFB815" w:rsidR="00B93A95" w:rsidRPr="00D13ECD" w:rsidRDefault="00B93A9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 xml:space="preserve">Movement </w:t>
            </w:r>
            <w:r w:rsidR="00D13ECD" w:rsidRPr="00D13ECD">
              <w:rPr>
                <w:rFonts w:asciiTheme="minorHAnsi" w:hAnsiTheme="minorHAnsi" w:cstheme="minorHAnsi"/>
                <w:sz w:val="24"/>
                <w:szCs w:val="24"/>
              </w:rPr>
              <w:t>(Solid) -</w:t>
            </w: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Ground</w:t>
            </w:r>
          </w:p>
        </w:tc>
        <w:tc>
          <w:tcPr>
            <w:tcW w:w="425" w:type="dxa"/>
          </w:tcPr>
          <w:p w14:paraId="62C281DA" w14:textId="629F703C" w:rsidR="00B93A95" w:rsidRPr="00D13ECD" w:rsidRDefault="00B93A9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3BD30B9F" w14:textId="0E226E1E" w:rsidR="00B93A95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9" w:type="dxa"/>
          </w:tcPr>
          <w:p w14:paraId="6CC48D86" w14:textId="648C583E" w:rsidR="00B93A95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3" w:type="dxa"/>
          </w:tcPr>
          <w:p w14:paraId="75D37781" w14:textId="7C33975B" w:rsidR="00B93A95" w:rsidRPr="00D13ECD" w:rsidRDefault="00B93A9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1662" w:type="dxa"/>
          </w:tcPr>
          <w:p w14:paraId="6990282A" w14:textId="77777777" w:rsidR="00B93A95" w:rsidRPr="00D13ECD" w:rsidRDefault="00B93A9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14:paraId="6CF02698" w14:textId="65302413" w:rsidR="00B93A95" w:rsidRPr="00D13ECD" w:rsidRDefault="007434BC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4901E958" w14:textId="2E7A8F61" w:rsidR="00B93A95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13ECD" w:rsidRPr="0041681E" w14:paraId="10323295" w14:textId="77777777" w:rsidTr="00D54AEB">
        <w:tc>
          <w:tcPr>
            <w:tcW w:w="1271" w:type="dxa"/>
          </w:tcPr>
          <w:p w14:paraId="7EADF6A9" w14:textId="690C3BD3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Normal Senses</w:t>
            </w:r>
          </w:p>
        </w:tc>
        <w:tc>
          <w:tcPr>
            <w:tcW w:w="2410" w:type="dxa"/>
          </w:tcPr>
          <w:p w14:paraId="72DCBF9B" w14:textId="719EE752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Detect – Vision</w:t>
            </w:r>
          </w:p>
        </w:tc>
        <w:tc>
          <w:tcPr>
            <w:tcW w:w="425" w:type="dxa"/>
          </w:tcPr>
          <w:p w14:paraId="19AF9439" w14:textId="781D2D92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7FD60C5F" w14:textId="7F4C1D20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9" w:type="dxa"/>
          </w:tcPr>
          <w:p w14:paraId="51A58528" w14:textId="46635EE9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3" w:type="dxa"/>
          </w:tcPr>
          <w:p w14:paraId="55F2380E" w14:textId="0E28DECB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Always On</w:t>
            </w:r>
          </w:p>
        </w:tc>
        <w:tc>
          <w:tcPr>
            <w:tcW w:w="1662" w:type="dxa"/>
          </w:tcPr>
          <w:p w14:paraId="485D59D6" w14:textId="77777777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14:paraId="404C3E09" w14:textId="0484CE7E" w:rsidR="00D13ECD" w:rsidRPr="00D13ECD" w:rsidRDefault="007434BC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47F4AA33" w14:textId="78E2383D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54AEB" w:rsidRPr="0041681E" w14:paraId="0C1D0541" w14:textId="77777777" w:rsidTr="00D54AEB">
        <w:tc>
          <w:tcPr>
            <w:tcW w:w="1271" w:type="dxa"/>
          </w:tcPr>
          <w:p w14:paraId="68F98D1F" w14:textId="4BC7E0D3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Punch/Kick</w:t>
            </w:r>
          </w:p>
        </w:tc>
        <w:tc>
          <w:tcPr>
            <w:tcW w:w="2410" w:type="dxa"/>
          </w:tcPr>
          <w:p w14:paraId="48A7BDDF" w14:textId="683112E0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Damaging Attack (Solid)</w:t>
            </w:r>
          </w:p>
        </w:tc>
        <w:tc>
          <w:tcPr>
            <w:tcW w:w="425" w:type="dxa"/>
          </w:tcPr>
          <w:p w14:paraId="662BE528" w14:textId="3DAE0E51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3D0324DF" w14:textId="52CCDE1A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9" w:type="dxa"/>
          </w:tcPr>
          <w:p w14:paraId="3CAA43B9" w14:textId="59D792E4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3" w:type="dxa"/>
          </w:tcPr>
          <w:p w14:paraId="6AF4D956" w14:textId="549D7C81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1662" w:type="dxa"/>
          </w:tcPr>
          <w:p w14:paraId="4E429CDF" w14:textId="4EB73D34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431" w:type="dxa"/>
          </w:tcPr>
          <w:p w14:paraId="6C88EEC0" w14:textId="71C6D3E0" w:rsidR="00D13ECD" w:rsidRPr="00D13ECD" w:rsidRDefault="007434BC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5C3C307D" w14:textId="1D3E35B5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13ECD" w:rsidRPr="0041681E" w14:paraId="312E2C6C" w14:textId="77777777" w:rsidTr="00D54AEB">
        <w:tc>
          <w:tcPr>
            <w:tcW w:w="1271" w:type="dxa"/>
          </w:tcPr>
          <w:p w14:paraId="74ECD271" w14:textId="70F00A77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Grapple</w:t>
            </w:r>
          </w:p>
        </w:tc>
        <w:tc>
          <w:tcPr>
            <w:tcW w:w="2410" w:type="dxa"/>
          </w:tcPr>
          <w:p w14:paraId="3C5233EF" w14:textId="11236F43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Grab Attack (Solid)</w:t>
            </w:r>
          </w:p>
        </w:tc>
        <w:tc>
          <w:tcPr>
            <w:tcW w:w="425" w:type="dxa"/>
          </w:tcPr>
          <w:p w14:paraId="389F2D78" w14:textId="177010DB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14:paraId="4DA01FAC" w14:textId="47E7B4A2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9" w:type="dxa"/>
          </w:tcPr>
          <w:p w14:paraId="12EBE37A" w14:textId="1725F40C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3" w:type="dxa"/>
          </w:tcPr>
          <w:p w14:paraId="7E827890" w14:textId="510FD33F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1662" w:type="dxa"/>
          </w:tcPr>
          <w:p w14:paraId="6E5823D2" w14:textId="316F2357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431" w:type="dxa"/>
          </w:tcPr>
          <w:p w14:paraId="466324B4" w14:textId="6CAAC339" w:rsidR="00D13ECD" w:rsidRPr="00D13ECD" w:rsidRDefault="007434BC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6483D924" w14:textId="42349CE9" w:rsidR="00D13ECD" w:rsidRPr="00D13ECD" w:rsidRDefault="00D13ECD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B272B5" w:rsidRPr="0041681E" w14:paraId="5386910F" w14:textId="77777777" w:rsidTr="00D54AEB">
        <w:tc>
          <w:tcPr>
            <w:tcW w:w="1271" w:type="dxa"/>
          </w:tcPr>
          <w:p w14:paraId="4D322F13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44BAA8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B96ED5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0DDDD3C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A7D2A61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ECF8E25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B8D2982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14:paraId="717E5B08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7773706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2B5" w:rsidRPr="0041681E" w14:paraId="33B9CF6E" w14:textId="77777777" w:rsidTr="00D54AEB">
        <w:tc>
          <w:tcPr>
            <w:tcW w:w="1271" w:type="dxa"/>
          </w:tcPr>
          <w:p w14:paraId="2B20B85F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DEE34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B804A0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F964FC2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47E92F5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D86D71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7EB3083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14:paraId="54B0EEBA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22C326F2" w14:textId="77777777" w:rsidR="00B272B5" w:rsidRPr="00D13ECD" w:rsidRDefault="00B272B5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45AE26" w14:textId="470511C3" w:rsidR="008B5F7D" w:rsidRPr="00B272B5" w:rsidRDefault="00B272B5">
      <w:pPr>
        <w:rPr>
          <w:rFonts w:ascii="Bauhaus 93" w:hAnsi="Bauhaus 93"/>
          <w:sz w:val="16"/>
          <w:szCs w:val="16"/>
        </w:rPr>
      </w:pPr>
      <w:r>
        <w:rPr>
          <w:rFonts w:ascii="Bauhaus 93" w:hAnsi="Bauhaus 93"/>
          <w:sz w:val="16"/>
          <w:szCs w:val="16"/>
        </w:rPr>
        <w:t>S = Source (</w:t>
      </w:r>
      <w:proofErr w:type="spellStart"/>
      <w:proofErr w:type="gramStart"/>
      <w:r>
        <w:rPr>
          <w:rFonts w:ascii="Bauhaus 93" w:hAnsi="Bauhaus 93"/>
          <w:sz w:val="16"/>
          <w:szCs w:val="16"/>
        </w:rPr>
        <w:t>A</w:t>
      </w:r>
      <w:proofErr w:type="spellEnd"/>
      <w:proofErr w:type="gramEnd"/>
      <w:r>
        <w:rPr>
          <w:rFonts w:ascii="Bauhaus 93" w:hAnsi="Bauhaus 93"/>
          <w:sz w:val="16"/>
          <w:szCs w:val="16"/>
        </w:rPr>
        <w:t xml:space="preserve"> Alien, </w:t>
      </w:r>
      <w:r w:rsidR="007434BC">
        <w:rPr>
          <w:rFonts w:ascii="Bauhaus 93" w:hAnsi="Bauhaus 93"/>
          <w:sz w:val="16"/>
          <w:szCs w:val="16"/>
        </w:rPr>
        <w:t xml:space="preserve">N </w:t>
      </w:r>
      <w:r>
        <w:rPr>
          <w:rFonts w:ascii="Bauhaus 93" w:hAnsi="Bauhaus 93"/>
          <w:sz w:val="16"/>
          <w:szCs w:val="16"/>
        </w:rPr>
        <w:t>Conventional, C Cosmic, M Magical, X Mutant, T Technological)</w:t>
      </w:r>
    </w:p>
    <w:p w14:paraId="0BE2C9BE" w14:textId="77777777" w:rsidR="00B272B5" w:rsidRPr="0041681E" w:rsidRDefault="00B272B5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8B5F7D" w:rsidRPr="0041681E" w14:paraId="4453ACC0" w14:textId="77777777" w:rsidTr="0041681E">
        <w:tc>
          <w:tcPr>
            <w:tcW w:w="10485" w:type="dxa"/>
            <w:shd w:val="pct10" w:color="auto" w:fill="auto"/>
          </w:tcPr>
          <w:p w14:paraId="7936BF3E" w14:textId="77777777" w:rsidR="008B5F7D" w:rsidRPr="0041681E" w:rsidRDefault="008B5F7D" w:rsidP="008B5F7D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Advantages and Disadvantages</w:t>
            </w:r>
          </w:p>
        </w:tc>
      </w:tr>
      <w:tr w:rsidR="008B5F7D" w:rsidRPr="0041681E" w14:paraId="6902A513" w14:textId="77777777" w:rsidTr="0041681E">
        <w:tc>
          <w:tcPr>
            <w:tcW w:w="10485" w:type="dxa"/>
          </w:tcPr>
          <w:p w14:paraId="59172C12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F7D" w:rsidRPr="0041681E" w14:paraId="4838AA28" w14:textId="77777777" w:rsidTr="0041681E">
        <w:tc>
          <w:tcPr>
            <w:tcW w:w="10485" w:type="dxa"/>
          </w:tcPr>
          <w:p w14:paraId="2583B161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E4AB28" w14:textId="510FE06D" w:rsidR="008B5F7D" w:rsidRDefault="008B5F7D">
      <w:pPr>
        <w:rPr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80"/>
        <w:gridCol w:w="8505"/>
      </w:tblGrid>
      <w:tr w:rsidR="00603A55" w:rsidRPr="0041681E" w14:paraId="0B422634" w14:textId="77777777" w:rsidTr="00C45FE4">
        <w:tc>
          <w:tcPr>
            <w:tcW w:w="10485" w:type="dxa"/>
            <w:gridSpan w:val="2"/>
            <w:shd w:val="pct10" w:color="auto" w:fill="auto"/>
          </w:tcPr>
          <w:p w14:paraId="4B6560DF" w14:textId="61E19BB5" w:rsidR="00603A55" w:rsidRPr="0041681E" w:rsidRDefault="00603A55" w:rsidP="00C45FE4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Background</w:t>
            </w:r>
          </w:p>
        </w:tc>
      </w:tr>
      <w:tr w:rsidR="00603A55" w:rsidRPr="0041681E" w14:paraId="0391E013" w14:textId="77777777" w:rsidTr="00C45FE4">
        <w:tc>
          <w:tcPr>
            <w:tcW w:w="10485" w:type="dxa"/>
            <w:gridSpan w:val="2"/>
          </w:tcPr>
          <w:p w14:paraId="03C04E8B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5DB73F51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4EEFE30A" w14:textId="103DCCE0" w:rsidR="00603A55" w:rsidRPr="00BA6F2D" w:rsidRDefault="00603A55" w:rsidP="00C45F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Relationships</w:t>
            </w:r>
          </w:p>
        </w:tc>
        <w:tc>
          <w:tcPr>
            <w:tcW w:w="8505" w:type="dxa"/>
          </w:tcPr>
          <w:p w14:paraId="0E4DE783" w14:textId="30B5F11E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17B58C81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7BBFFF30" w14:textId="6824B7BD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Adversaries</w:t>
            </w:r>
          </w:p>
        </w:tc>
        <w:tc>
          <w:tcPr>
            <w:tcW w:w="8505" w:type="dxa"/>
          </w:tcPr>
          <w:p w14:paraId="0FADC043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1BF6C108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406CF6A5" w14:textId="1521F174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Allies</w:t>
            </w:r>
          </w:p>
        </w:tc>
        <w:tc>
          <w:tcPr>
            <w:tcW w:w="8505" w:type="dxa"/>
          </w:tcPr>
          <w:p w14:paraId="2F3EEC2A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20D47354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0E4B11C8" w14:textId="65D1DBAF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Rival</w:t>
            </w:r>
          </w:p>
        </w:tc>
        <w:tc>
          <w:tcPr>
            <w:tcW w:w="8505" w:type="dxa"/>
          </w:tcPr>
          <w:p w14:paraId="70F5CD5E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A55" w:rsidRPr="0041681E" w14:paraId="6A2C48ED" w14:textId="77777777" w:rsidTr="00603A55">
        <w:tc>
          <w:tcPr>
            <w:tcW w:w="1980" w:type="dxa"/>
            <w:shd w:val="clear" w:color="auto" w:fill="D9D9D9" w:themeFill="background1" w:themeFillShade="D9"/>
          </w:tcPr>
          <w:p w14:paraId="5C4ED08F" w14:textId="6BD01D5D" w:rsidR="00603A55" w:rsidRDefault="00603A55" w:rsidP="00C45FE4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Objective</w:t>
            </w:r>
          </w:p>
        </w:tc>
        <w:tc>
          <w:tcPr>
            <w:tcW w:w="8505" w:type="dxa"/>
          </w:tcPr>
          <w:p w14:paraId="56A3EF9D" w14:textId="77777777" w:rsidR="00603A55" w:rsidRPr="00D13ECD" w:rsidRDefault="00603A55" w:rsidP="00C45F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21A936" w14:textId="77777777" w:rsidR="00603A55" w:rsidRPr="00054331" w:rsidRDefault="00603A55">
      <w:pPr>
        <w:rPr>
          <w:sz w:val="28"/>
          <w:szCs w:val="28"/>
        </w:rPr>
      </w:pPr>
    </w:p>
    <w:sectPr w:rsidR="00603A55" w:rsidRPr="00054331" w:rsidSect="0041681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A"/>
    <w:rsid w:val="00054331"/>
    <w:rsid w:val="000D170D"/>
    <w:rsid w:val="00296CF6"/>
    <w:rsid w:val="0041681E"/>
    <w:rsid w:val="00441AFA"/>
    <w:rsid w:val="00595B10"/>
    <w:rsid w:val="00603A55"/>
    <w:rsid w:val="00647FB0"/>
    <w:rsid w:val="006641ED"/>
    <w:rsid w:val="006F7232"/>
    <w:rsid w:val="007434BC"/>
    <w:rsid w:val="00790EBE"/>
    <w:rsid w:val="008A1D5F"/>
    <w:rsid w:val="008B0F9F"/>
    <w:rsid w:val="008B5F7D"/>
    <w:rsid w:val="009324B4"/>
    <w:rsid w:val="00B272B5"/>
    <w:rsid w:val="00B93A95"/>
    <w:rsid w:val="00BA6F2D"/>
    <w:rsid w:val="00C113BE"/>
    <w:rsid w:val="00C93FBA"/>
    <w:rsid w:val="00D13ECD"/>
    <w:rsid w:val="00D54AEB"/>
    <w:rsid w:val="00E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8BFA"/>
  <w15:chartTrackingRefBased/>
  <w15:docId w15:val="{937E8CB8-729F-4BED-8A78-4C5AC7F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next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Laughlin\Application%20Data\Microsoft\Templates\DM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 Standard.dot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Name</vt:lpstr>
    </vt:vector>
  </TitlesOfParts>
  <Company>DGFL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Name</dc:title>
  <dc:subject/>
  <dc:creator>Dan McLaughlin</dc:creator>
  <cp:keywords/>
  <dc:description/>
  <cp:lastModifiedBy>Daniel Mclaughlin</cp:lastModifiedBy>
  <cp:revision>3</cp:revision>
  <cp:lastPrinted>1900-01-01T00:00:00Z</cp:lastPrinted>
  <dcterms:created xsi:type="dcterms:W3CDTF">2020-05-11T08:34:00Z</dcterms:created>
  <dcterms:modified xsi:type="dcterms:W3CDTF">2020-05-11T13:44:00Z</dcterms:modified>
</cp:coreProperties>
</file>